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73D" w14:textId="37E4508E" w:rsidR="00AF5053" w:rsidRDefault="00296796">
      <w:pPr>
        <w:rPr>
          <w:b/>
          <w:bCs/>
          <w:sz w:val="28"/>
          <w:szCs w:val="28"/>
        </w:rPr>
      </w:pPr>
      <w:r w:rsidRPr="00E7295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6D215D" wp14:editId="129EA1DA">
            <wp:simplePos x="0" y="0"/>
            <wp:positionH relativeFrom="page">
              <wp:posOffset>7392817</wp:posOffset>
            </wp:positionH>
            <wp:positionV relativeFrom="paragraph">
              <wp:posOffset>-894080</wp:posOffset>
            </wp:positionV>
            <wp:extent cx="156920" cy="10727267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0" cy="1072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50" w:rsidRPr="00E72950">
        <w:rPr>
          <w:b/>
          <w:bCs/>
          <w:sz w:val="28"/>
          <w:szCs w:val="28"/>
        </w:rPr>
        <w:t>Oppgave ti</w:t>
      </w:r>
      <w:r w:rsidR="00AF5053">
        <w:rPr>
          <w:b/>
          <w:bCs/>
          <w:sz w:val="28"/>
          <w:szCs w:val="28"/>
        </w:rPr>
        <w:t xml:space="preserve"> kartlegging av ressurser </w:t>
      </w:r>
    </w:p>
    <w:p w14:paraId="25E1D51F" w14:textId="05531099" w:rsidR="00AF5053" w:rsidRDefault="00AF5053" w:rsidP="00AF505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frem utskrevet rapport</w:t>
      </w:r>
    </w:p>
    <w:p w14:paraId="464112D1" w14:textId="4E9646AF" w:rsidR="00E72950" w:rsidRPr="00AF5053" w:rsidRDefault="00AF5053" w:rsidP="00AF505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 utgangspunkt i rapporten, trekker du frem motivasjonsfaktorer, ressurser, ferdigheter osv. fra de ulike profilene og tilhørende typebeskrivelsene. </w:t>
      </w:r>
    </w:p>
    <w:p w14:paraId="276BF8DB" w14:textId="3E31EF20" w:rsidR="00E72950" w:rsidRPr="00E72950" w:rsidRDefault="00AF5053">
      <w:r>
        <w:rPr>
          <w:b/>
          <w:bCs/>
        </w:rPr>
        <w:t>Interesseprofil</w:t>
      </w:r>
      <w:r w:rsidR="00E72950" w:rsidRPr="00E72950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2950" w:rsidRPr="00E72950" w14:paraId="29ACBDDE" w14:textId="77777777" w:rsidTr="00E72950">
        <w:tc>
          <w:tcPr>
            <w:tcW w:w="4531" w:type="dxa"/>
          </w:tcPr>
          <w:p w14:paraId="3D5B8E5E" w14:textId="7C3E47A6" w:rsidR="00E72950" w:rsidRPr="00E72950" w:rsidRDefault="00E72950">
            <w:r w:rsidRPr="00E72950">
              <w:t>Noter 6-8 ord som beskriver deg best</w:t>
            </w:r>
          </w:p>
        </w:tc>
        <w:tc>
          <w:tcPr>
            <w:tcW w:w="4531" w:type="dxa"/>
          </w:tcPr>
          <w:p w14:paraId="7C71829D" w14:textId="20EFE448" w:rsidR="00E72950" w:rsidRPr="00E72950" w:rsidRDefault="00E72950">
            <w:r w:rsidRPr="00E72950">
              <w:t>Stikkord for hvorfor du kjenner deg igjen i disse ordene</w:t>
            </w:r>
          </w:p>
        </w:tc>
      </w:tr>
      <w:tr w:rsidR="00E72950" w:rsidRPr="00E72950" w14:paraId="6E32E467" w14:textId="77777777" w:rsidTr="00E72950">
        <w:tc>
          <w:tcPr>
            <w:tcW w:w="4531" w:type="dxa"/>
          </w:tcPr>
          <w:p w14:paraId="49A369C8" w14:textId="147D9195" w:rsidR="00E72950" w:rsidRDefault="00E72950"/>
          <w:p w14:paraId="3046CF5B" w14:textId="77777777" w:rsidR="00E72950" w:rsidRDefault="00E72950"/>
          <w:p w14:paraId="69A679F2" w14:textId="7572A150" w:rsidR="00E72950" w:rsidRPr="00E72950" w:rsidRDefault="00E72950"/>
        </w:tc>
        <w:tc>
          <w:tcPr>
            <w:tcW w:w="4531" w:type="dxa"/>
          </w:tcPr>
          <w:p w14:paraId="32A139CB" w14:textId="77777777" w:rsidR="00E72950" w:rsidRPr="00E72950" w:rsidRDefault="00E72950"/>
        </w:tc>
      </w:tr>
      <w:tr w:rsidR="00E72950" w:rsidRPr="00E72950" w14:paraId="06EE6474" w14:textId="77777777" w:rsidTr="00E72950">
        <w:tc>
          <w:tcPr>
            <w:tcW w:w="4531" w:type="dxa"/>
          </w:tcPr>
          <w:p w14:paraId="226A4C46" w14:textId="278DA1D0" w:rsidR="00E72950" w:rsidRDefault="00E72950"/>
          <w:p w14:paraId="7F857489" w14:textId="77777777" w:rsidR="00E72950" w:rsidRDefault="00E72950"/>
          <w:p w14:paraId="62FCB8CD" w14:textId="1D1DFC71" w:rsidR="00E72950" w:rsidRPr="00E72950" w:rsidRDefault="00E72950"/>
        </w:tc>
        <w:tc>
          <w:tcPr>
            <w:tcW w:w="4531" w:type="dxa"/>
          </w:tcPr>
          <w:p w14:paraId="144A716F" w14:textId="77777777" w:rsidR="00E72950" w:rsidRPr="00E72950" w:rsidRDefault="00E72950"/>
        </w:tc>
      </w:tr>
      <w:tr w:rsidR="00E72950" w:rsidRPr="00E72950" w14:paraId="098B3612" w14:textId="77777777" w:rsidTr="00E72950">
        <w:tc>
          <w:tcPr>
            <w:tcW w:w="4531" w:type="dxa"/>
          </w:tcPr>
          <w:p w14:paraId="1C77F677" w14:textId="77777777" w:rsidR="00E72950" w:rsidRDefault="00E72950"/>
          <w:p w14:paraId="23E4750D" w14:textId="77777777" w:rsidR="00E72950" w:rsidRDefault="00E72950"/>
          <w:p w14:paraId="0290614E" w14:textId="3DD4B304" w:rsidR="00E72950" w:rsidRPr="00E72950" w:rsidRDefault="00E72950"/>
        </w:tc>
        <w:tc>
          <w:tcPr>
            <w:tcW w:w="4531" w:type="dxa"/>
          </w:tcPr>
          <w:p w14:paraId="77F1926C" w14:textId="77777777" w:rsidR="00E72950" w:rsidRPr="00E72950" w:rsidRDefault="00E72950"/>
        </w:tc>
      </w:tr>
      <w:tr w:rsidR="00E72950" w:rsidRPr="00E72950" w14:paraId="7A6227FC" w14:textId="77777777" w:rsidTr="00E72950">
        <w:tc>
          <w:tcPr>
            <w:tcW w:w="4531" w:type="dxa"/>
          </w:tcPr>
          <w:p w14:paraId="758A9967" w14:textId="77777777" w:rsidR="00E72950" w:rsidRDefault="00E72950"/>
          <w:p w14:paraId="6D5040D2" w14:textId="77777777" w:rsidR="00E72950" w:rsidRDefault="00E72950"/>
          <w:p w14:paraId="3CA60C42" w14:textId="612BEDD7" w:rsidR="00E72950" w:rsidRPr="00E72950" w:rsidRDefault="00E72950"/>
        </w:tc>
        <w:tc>
          <w:tcPr>
            <w:tcW w:w="4531" w:type="dxa"/>
          </w:tcPr>
          <w:p w14:paraId="493110E6" w14:textId="77777777" w:rsidR="00E72950" w:rsidRPr="00E72950" w:rsidRDefault="00E72950"/>
        </w:tc>
      </w:tr>
      <w:tr w:rsidR="00E72950" w:rsidRPr="00E72950" w14:paraId="48AF1C28" w14:textId="77777777" w:rsidTr="00E72950">
        <w:tc>
          <w:tcPr>
            <w:tcW w:w="4531" w:type="dxa"/>
          </w:tcPr>
          <w:p w14:paraId="6659B71A" w14:textId="77777777" w:rsidR="00E72950" w:rsidRDefault="00E72950"/>
          <w:p w14:paraId="4035FC6A" w14:textId="77777777" w:rsidR="00E72950" w:rsidRDefault="00E72950"/>
          <w:p w14:paraId="22A4E5FC" w14:textId="0E6B29F9" w:rsidR="00E72950" w:rsidRPr="00E72950" w:rsidRDefault="00E72950"/>
        </w:tc>
        <w:tc>
          <w:tcPr>
            <w:tcW w:w="4531" w:type="dxa"/>
          </w:tcPr>
          <w:p w14:paraId="2B17BCB4" w14:textId="77777777" w:rsidR="00E72950" w:rsidRPr="00E72950" w:rsidRDefault="00E72950"/>
        </w:tc>
      </w:tr>
      <w:tr w:rsidR="00E72950" w:rsidRPr="00E72950" w14:paraId="0C671772" w14:textId="77777777" w:rsidTr="00E72950">
        <w:tc>
          <w:tcPr>
            <w:tcW w:w="4531" w:type="dxa"/>
          </w:tcPr>
          <w:p w14:paraId="135137CD" w14:textId="77777777" w:rsidR="00E72950" w:rsidRDefault="00E72950"/>
          <w:p w14:paraId="01F56F1A" w14:textId="77777777" w:rsidR="00E72950" w:rsidRDefault="00E72950"/>
          <w:p w14:paraId="00D81169" w14:textId="722148DE" w:rsidR="00E72950" w:rsidRPr="00E72950" w:rsidRDefault="00E72950"/>
        </w:tc>
        <w:tc>
          <w:tcPr>
            <w:tcW w:w="4531" w:type="dxa"/>
          </w:tcPr>
          <w:p w14:paraId="7C20ABAD" w14:textId="77777777" w:rsidR="00E72950" w:rsidRPr="00E72950" w:rsidRDefault="00E72950"/>
        </w:tc>
      </w:tr>
      <w:tr w:rsidR="00E72950" w:rsidRPr="00E72950" w14:paraId="5A435BBA" w14:textId="77777777" w:rsidTr="00E72950">
        <w:tc>
          <w:tcPr>
            <w:tcW w:w="4531" w:type="dxa"/>
          </w:tcPr>
          <w:p w14:paraId="1432B5B9" w14:textId="3FB3F510" w:rsidR="00E72950" w:rsidRDefault="00E72950"/>
          <w:p w14:paraId="75CD3EA1" w14:textId="77777777" w:rsidR="00E72950" w:rsidRDefault="00E72950"/>
          <w:p w14:paraId="69FB1859" w14:textId="2DD66022" w:rsidR="00E72950" w:rsidRPr="00E72950" w:rsidRDefault="00E72950"/>
        </w:tc>
        <w:tc>
          <w:tcPr>
            <w:tcW w:w="4531" w:type="dxa"/>
          </w:tcPr>
          <w:p w14:paraId="60E2076A" w14:textId="77777777" w:rsidR="00E72950" w:rsidRPr="00E72950" w:rsidRDefault="00E72950"/>
        </w:tc>
      </w:tr>
      <w:tr w:rsidR="00E72950" w:rsidRPr="00E72950" w14:paraId="24AB5F7E" w14:textId="77777777" w:rsidTr="00E72950">
        <w:tc>
          <w:tcPr>
            <w:tcW w:w="4531" w:type="dxa"/>
          </w:tcPr>
          <w:p w14:paraId="4DF393E5" w14:textId="5DE892D5" w:rsidR="00E72950" w:rsidRDefault="00E72950"/>
          <w:p w14:paraId="3E55E865" w14:textId="77777777" w:rsidR="00E72950" w:rsidRDefault="00E72950"/>
          <w:p w14:paraId="6522CFD3" w14:textId="7872249D" w:rsidR="00E72950" w:rsidRPr="00E72950" w:rsidRDefault="00E72950"/>
        </w:tc>
        <w:tc>
          <w:tcPr>
            <w:tcW w:w="4531" w:type="dxa"/>
          </w:tcPr>
          <w:p w14:paraId="038BC904" w14:textId="77777777" w:rsidR="00E72950" w:rsidRPr="00E72950" w:rsidRDefault="00E72950"/>
        </w:tc>
      </w:tr>
    </w:tbl>
    <w:p w14:paraId="274710EA" w14:textId="3BB3F9A7" w:rsidR="00E72950" w:rsidRPr="00E72950" w:rsidRDefault="00E72950"/>
    <w:p w14:paraId="1BF5DD08" w14:textId="6ED42E43" w:rsidR="00E72950" w:rsidRPr="00E72950" w:rsidRDefault="00AF5053" w:rsidP="00E72950">
      <w:pPr>
        <w:rPr>
          <w:b/>
          <w:bCs/>
        </w:rPr>
      </w:pPr>
      <w:r>
        <w:rPr>
          <w:b/>
          <w:bCs/>
        </w:rPr>
        <w:t>Motivasjon og mestring</w:t>
      </w:r>
      <w:r w:rsidR="00E72950" w:rsidRPr="00E72950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2950" w:rsidRPr="00E72950" w14:paraId="333E75F5" w14:textId="77777777" w:rsidTr="00ED12F3">
        <w:tc>
          <w:tcPr>
            <w:tcW w:w="4531" w:type="dxa"/>
          </w:tcPr>
          <w:p w14:paraId="422D44BD" w14:textId="7C4F9E64" w:rsidR="00E72950" w:rsidRPr="00E72950" w:rsidRDefault="00E72950" w:rsidP="00ED12F3">
            <w:r w:rsidRPr="00E72950">
              <w:t>Noter 6-8 ord som beskriver deg best</w:t>
            </w:r>
          </w:p>
        </w:tc>
        <w:tc>
          <w:tcPr>
            <w:tcW w:w="4531" w:type="dxa"/>
          </w:tcPr>
          <w:p w14:paraId="5DB2E66B" w14:textId="68BF28E0" w:rsidR="00E72950" w:rsidRPr="00E72950" w:rsidRDefault="00E72950" w:rsidP="00ED12F3">
            <w:r w:rsidRPr="00E72950">
              <w:t>Stikkord for hvorfor du kjenner deg igjen i disse ordene</w:t>
            </w:r>
          </w:p>
        </w:tc>
      </w:tr>
      <w:tr w:rsidR="00E72950" w:rsidRPr="00E72950" w14:paraId="73538D6C" w14:textId="77777777" w:rsidTr="00ED12F3">
        <w:tc>
          <w:tcPr>
            <w:tcW w:w="4531" w:type="dxa"/>
          </w:tcPr>
          <w:p w14:paraId="1063931C" w14:textId="77777777" w:rsidR="00E72950" w:rsidRDefault="00E72950" w:rsidP="00ED12F3"/>
          <w:p w14:paraId="6D1FE6C3" w14:textId="77777777" w:rsidR="00E72950" w:rsidRDefault="00E72950" w:rsidP="00ED12F3"/>
          <w:p w14:paraId="7E3FFEBC" w14:textId="2EFAF89A" w:rsidR="00E72950" w:rsidRPr="00E72950" w:rsidRDefault="00E72950" w:rsidP="00ED12F3"/>
        </w:tc>
        <w:tc>
          <w:tcPr>
            <w:tcW w:w="4531" w:type="dxa"/>
          </w:tcPr>
          <w:p w14:paraId="781C5E1E" w14:textId="77777777" w:rsidR="00E72950" w:rsidRPr="00E72950" w:rsidRDefault="00E72950" w:rsidP="00ED12F3"/>
        </w:tc>
      </w:tr>
      <w:tr w:rsidR="00E72950" w:rsidRPr="00E72950" w14:paraId="18500ECC" w14:textId="77777777" w:rsidTr="00ED12F3">
        <w:tc>
          <w:tcPr>
            <w:tcW w:w="4531" w:type="dxa"/>
          </w:tcPr>
          <w:p w14:paraId="00DCBAE8" w14:textId="7BE4C2BB" w:rsidR="00E72950" w:rsidRDefault="00E72950" w:rsidP="00ED12F3"/>
          <w:p w14:paraId="120F7A25" w14:textId="77777777" w:rsidR="00E72950" w:rsidRDefault="00E72950" w:rsidP="00ED12F3"/>
          <w:p w14:paraId="6765510F" w14:textId="570F4BD3" w:rsidR="00E72950" w:rsidRPr="00E72950" w:rsidRDefault="00E72950" w:rsidP="00ED12F3"/>
        </w:tc>
        <w:tc>
          <w:tcPr>
            <w:tcW w:w="4531" w:type="dxa"/>
          </w:tcPr>
          <w:p w14:paraId="34E38AC9" w14:textId="77777777" w:rsidR="00E72950" w:rsidRPr="00E72950" w:rsidRDefault="00E72950" w:rsidP="00ED12F3"/>
        </w:tc>
      </w:tr>
      <w:tr w:rsidR="00E72950" w:rsidRPr="00E72950" w14:paraId="450F3140" w14:textId="77777777" w:rsidTr="00ED12F3">
        <w:tc>
          <w:tcPr>
            <w:tcW w:w="4531" w:type="dxa"/>
          </w:tcPr>
          <w:p w14:paraId="48B8C7F9" w14:textId="77777777" w:rsidR="00E72950" w:rsidRDefault="00E72950" w:rsidP="00ED12F3"/>
          <w:p w14:paraId="6A78C2B2" w14:textId="77777777" w:rsidR="00E72950" w:rsidRDefault="00E72950" w:rsidP="00ED12F3"/>
          <w:p w14:paraId="5254706A" w14:textId="73DC6E1A" w:rsidR="00E72950" w:rsidRPr="00E72950" w:rsidRDefault="00E72950" w:rsidP="00ED12F3"/>
        </w:tc>
        <w:tc>
          <w:tcPr>
            <w:tcW w:w="4531" w:type="dxa"/>
          </w:tcPr>
          <w:p w14:paraId="0C697737" w14:textId="77777777" w:rsidR="00E72950" w:rsidRPr="00E72950" w:rsidRDefault="00E72950" w:rsidP="00ED12F3"/>
        </w:tc>
      </w:tr>
      <w:tr w:rsidR="00E72950" w:rsidRPr="00E72950" w14:paraId="7DB78EEF" w14:textId="77777777" w:rsidTr="00ED12F3">
        <w:tc>
          <w:tcPr>
            <w:tcW w:w="4531" w:type="dxa"/>
          </w:tcPr>
          <w:p w14:paraId="562A925C" w14:textId="77777777" w:rsidR="00E72950" w:rsidRDefault="00E72950" w:rsidP="00ED12F3"/>
          <w:p w14:paraId="6C7FE5C0" w14:textId="77777777" w:rsidR="00E72950" w:rsidRDefault="00E72950" w:rsidP="00ED12F3"/>
          <w:p w14:paraId="72E14DE5" w14:textId="3A3DB61A" w:rsidR="00E72950" w:rsidRPr="00E72950" w:rsidRDefault="00E72950" w:rsidP="00ED12F3"/>
        </w:tc>
        <w:tc>
          <w:tcPr>
            <w:tcW w:w="4531" w:type="dxa"/>
          </w:tcPr>
          <w:p w14:paraId="48764EBD" w14:textId="77777777" w:rsidR="00E72950" w:rsidRPr="00E72950" w:rsidRDefault="00E72950" w:rsidP="00ED12F3"/>
        </w:tc>
      </w:tr>
      <w:tr w:rsidR="00E72950" w:rsidRPr="00E72950" w14:paraId="5BB2C9C2" w14:textId="77777777" w:rsidTr="00ED12F3">
        <w:tc>
          <w:tcPr>
            <w:tcW w:w="4531" w:type="dxa"/>
          </w:tcPr>
          <w:p w14:paraId="2023EDEA" w14:textId="77777777" w:rsidR="00E72950" w:rsidRDefault="00E72950" w:rsidP="00ED12F3"/>
          <w:p w14:paraId="27A5DC63" w14:textId="77777777" w:rsidR="00E72950" w:rsidRDefault="00E72950" w:rsidP="00ED12F3"/>
          <w:p w14:paraId="05F364B5" w14:textId="1D6ADCD0" w:rsidR="00E72950" w:rsidRPr="00E72950" w:rsidRDefault="00E72950" w:rsidP="00ED12F3"/>
        </w:tc>
        <w:tc>
          <w:tcPr>
            <w:tcW w:w="4531" w:type="dxa"/>
          </w:tcPr>
          <w:p w14:paraId="656B2D39" w14:textId="77777777" w:rsidR="00E72950" w:rsidRPr="00E72950" w:rsidRDefault="00E72950" w:rsidP="00ED12F3"/>
        </w:tc>
      </w:tr>
      <w:tr w:rsidR="00E72950" w:rsidRPr="00E72950" w14:paraId="28BB6063" w14:textId="77777777" w:rsidTr="00ED12F3">
        <w:tc>
          <w:tcPr>
            <w:tcW w:w="4531" w:type="dxa"/>
          </w:tcPr>
          <w:p w14:paraId="450A1B6A" w14:textId="77777777" w:rsidR="00E72950" w:rsidRDefault="00E72950" w:rsidP="00ED12F3"/>
          <w:p w14:paraId="0812D9C0" w14:textId="77777777" w:rsidR="00E72950" w:rsidRDefault="00E72950" w:rsidP="00ED12F3"/>
          <w:p w14:paraId="74F30073" w14:textId="2FCA89BD" w:rsidR="00E72950" w:rsidRPr="00E72950" w:rsidRDefault="00E72950" w:rsidP="00ED12F3"/>
        </w:tc>
        <w:tc>
          <w:tcPr>
            <w:tcW w:w="4531" w:type="dxa"/>
          </w:tcPr>
          <w:p w14:paraId="296527FA" w14:textId="77777777" w:rsidR="00E72950" w:rsidRPr="00E72950" w:rsidRDefault="00E72950" w:rsidP="00ED12F3"/>
        </w:tc>
      </w:tr>
      <w:tr w:rsidR="00E72950" w:rsidRPr="00E72950" w14:paraId="423BA418" w14:textId="77777777" w:rsidTr="00ED12F3">
        <w:tc>
          <w:tcPr>
            <w:tcW w:w="4531" w:type="dxa"/>
          </w:tcPr>
          <w:p w14:paraId="4A4E8B09" w14:textId="77777777" w:rsidR="00E72950" w:rsidRDefault="00E72950" w:rsidP="00ED12F3"/>
          <w:p w14:paraId="11CB483B" w14:textId="77777777" w:rsidR="00E72950" w:rsidRDefault="00E72950" w:rsidP="00ED12F3"/>
          <w:p w14:paraId="376D8324" w14:textId="4238A2D3" w:rsidR="00E72950" w:rsidRPr="00E72950" w:rsidRDefault="00E72950" w:rsidP="00ED12F3"/>
        </w:tc>
        <w:tc>
          <w:tcPr>
            <w:tcW w:w="4531" w:type="dxa"/>
          </w:tcPr>
          <w:p w14:paraId="7F4CD95C" w14:textId="77777777" w:rsidR="00E72950" w:rsidRPr="00E72950" w:rsidRDefault="00E72950" w:rsidP="00ED12F3"/>
        </w:tc>
      </w:tr>
      <w:tr w:rsidR="00E72950" w:rsidRPr="00E72950" w14:paraId="63E73386" w14:textId="77777777" w:rsidTr="00ED12F3">
        <w:tc>
          <w:tcPr>
            <w:tcW w:w="4531" w:type="dxa"/>
          </w:tcPr>
          <w:p w14:paraId="68B2ACC8" w14:textId="77777777" w:rsidR="00E72950" w:rsidRDefault="00E72950" w:rsidP="00ED12F3"/>
          <w:p w14:paraId="48301803" w14:textId="77777777" w:rsidR="00E72950" w:rsidRDefault="00E72950" w:rsidP="00ED12F3"/>
          <w:p w14:paraId="0513085C" w14:textId="299B5C49" w:rsidR="00E72950" w:rsidRPr="00E72950" w:rsidRDefault="00E72950" w:rsidP="00ED12F3"/>
        </w:tc>
        <w:tc>
          <w:tcPr>
            <w:tcW w:w="4531" w:type="dxa"/>
          </w:tcPr>
          <w:p w14:paraId="46346A84" w14:textId="77777777" w:rsidR="00E72950" w:rsidRPr="00E72950" w:rsidRDefault="00E72950" w:rsidP="00ED12F3"/>
        </w:tc>
      </w:tr>
    </w:tbl>
    <w:p w14:paraId="027D4CBF" w14:textId="613F2D16" w:rsidR="00E72950" w:rsidRPr="00E72950" w:rsidRDefault="00E72950">
      <w:r w:rsidRPr="00E7295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784B7A" wp14:editId="4FB19DDA">
            <wp:simplePos x="0" y="0"/>
            <wp:positionH relativeFrom="page">
              <wp:align>right</wp:align>
            </wp:positionH>
            <wp:positionV relativeFrom="paragraph">
              <wp:posOffset>-3317240</wp:posOffset>
            </wp:positionV>
            <wp:extent cx="156920" cy="10727267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0" cy="1072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0E4A" w14:textId="357D3884" w:rsidR="00E72950" w:rsidRPr="00E72950" w:rsidRDefault="00AF5053" w:rsidP="00E72950">
      <w:pPr>
        <w:rPr>
          <w:b/>
          <w:bCs/>
        </w:rPr>
      </w:pPr>
      <w:r>
        <w:rPr>
          <w:b/>
          <w:bCs/>
        </w:rPr>
        <w:t>Preferanseprofilen</w:t>
      </w:r>
      <w:r w:rsidR="00E72950" w:rsidRPr="00E72950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2950" w:rsidRPr="00E72950" w14:paraId="4B6310A3" w14:textId="77777777" w:rsidTr="00ED12F3">
        <w:tc>
          <w:tcPr>
            <w:tcW w:w="4531" w:type="dxa"/>
          </w:tcPr>
          <w:p w14:paraId="0DF71782" w14:textId="157C6289" w:rsidR="00E72950" w:rsidRPr="00E72950" w:rsidRDefault="00E72950" w:rsidP="00ED12F3">
            <w:r w:rsidRPr="00E72950">
              <w:t>Noter 6-8 ord som beskriver deg best</w:t>
            </w:r>
          </w:p>
        </w:tc>
        <w:tc>
          <w:tcPr>
            <w:tcW w:w="4531" w:type="dxa"/>
          </w:tcPr>
          <w:p w14:paraId="5B4D9BE9" w14:textId="381514F3" w:rsidR="00E72950" w:rsidRPr="00E72950" w:rsidRDefault="00E72950" w:rsidP="00ED12F3">
            <w:r w:rsidRPr="00E72950">
              <w:t>Stikkord for hvorfor du kjenner deg igjen i disse ordene</w:t>
            </w:r>
          </w:p>
        </w:tc>
      </w:tr>
      <w:tr w:rsidR="00E72950" w:rsidRPr="00E72950" w14:paraId="18359552" w14:textId="77777777" w:rsidTr="00ED12F3">
        <w:tc>
          <w:tcPr>
            <w:tcW w:w="4531" w:type="dxa"/>
          </w:tcPr>
          <w:p w14:paraId="010FA165" w14:textId="77777777" w:rsidR="00E72950" w:rsidRDefault="00E72950" w:rsidP="00ED12F3"/>
          <w:p w14:paraId="129AFB5E" w14:textId="77777777" w:rsidR="00E72950" w:rsidRDefault="00E72950" w:rsidP="00ED12F3"/>
          <w:p w14:paraId="328212A2" w14:textId="4FAF4947" w:rsidR="00E72950" w:rsidRPr="00E72950" w:rsidRDefault="00E72950" w:rsidP="00ED12F3"/>
        </w:tc>
        <w:tc>
          <w:tcPr>
            <w:tcW w:w="4531" w:type="dxa"/>
          </w:tcPr>
          <w:p w14:paraId="4311AD63" w14:textId="19665FB8" w:rsidR="00E72950" w:rsidRPr="00E72950" w:rsidRDefault="00E72950" w:rsidP="00ED12F3"/>
        </w:tc>
      </w:tr>
      <w:tr w:rsidR="00E72950" w:rsidRPr="00E72950" w14:paraId="32AC297D" w14:textId="77777777" w:rsidTr="00ED12F3">
        <w:tc>
          <w:tcPr>
            <w:tcW w:w="4531" w:type="dxa"/>
          </w:tcPr>
          <w:p w14:paraId="3C62E4E3" w14:textId="77777777" w:rsidR="00E72950" w:rsidRDefault="00E72950" w:rsidP="00ED12F3"/>
          <w:p w14:paraId="79DAF72F" w14:textId="77777777" w:rsidR="00E72950" w:rsidRDefault="00E72950" w:rsidP="00ED12F3"/>
          <w:p w14:paraId="5AAE22E9" w14:textId="38F3BE5E" w:rsidR="00E72950" w:rsidRPr="00E72950" w:rsidRDefault="00E72950" w:rsidP="00ED12F3"/>
        </w:tc>
        <w:tc>
          <w:tcPr>
            <w:tcW w:w="4531" w:type="dxa"/>
          </w:tcPr>
          <w:p w14:paraId="657E205B" w14:textId="019CF284" w:rsidR="00E72950" w:rsidRPr="00E72950" w:rsidRDefault="00E72950" w:rsidP="00ED12F3"/>
        </w:tc>
      </w:tr>
      <w:tr w:rsidR="00E72950" w:rsidRPr="00E72950" w14:paraId="0DC41E29" w14:textId="77777777" w:rsidTr="00ED12F3">
        <w:tc>
          <w:tcPr>
            <w:tcW w:w="4531" w:type="dxa"/>
          </w:tcPr>
          <w:p w14:paraId="078517EC" w14:textId="77777777" w:rsidR="00E72950" w:rsidRDefault="00E72950" w:rsidP="00ED12F3"/>
          <w:p w14:paraId="71CA36EE" w14:textId="77777777" w:rsidR="00E72950" w:rsidRDefault="00E72950" w:rsidP="00ED12F3"/>
          <w:p w14:paraId="11C05F81" w14:textId="17F37488" w:rsidR="00E72950" w:rsidRPr="00E72950" w:rsidRDefault="00E72950" w:rsidP="00ED12F3"/>
        </w:tc>
        <w:tc>
          <w:tcPr>
            <w:tcW w:w="4531" w:type="dxa"/>
          </w:tcPr>
          <w:p w14:paraId="1C1C8918" w14:textId="6F6672FF" w:rsidR="00E72950" w:rsidRPr="00E72950" w:rsidRDefault="00E72950" w:rsidP="00ED12F3"/>
        </w:tc>
      </w:tr>
      <w:tr w:rsidR="00E72950" w:rsidRPr="00E72950" w14:paraId="0738D4A9" w14:textId="77777777" w:rsidTr="00ED12F3">
        <w:tc>
          <w:tcPr>
            <w:tcW w:w="4531" w:type="dxa"/>
          </w:tcPr>
          <w:p w14:paraId="21114F2A" w14:textId="77777777" w:rsidR="00E72950" w:rsidRDefault="00E72950" w:rsidP="00ED12F3"/>
          <w:p w14:paraId="743CAD7B" w14:textId="77777777" w:rsidR="00E72950" w:rsidRDefault="00E72950" w:rsidP="00ED12F3"/>
          <w:p w14:paraId="37C5C677" w14:textId="3016C2D2" w:rsidR="00E72950" w:rsidRPr="00E72950" w:rsidRDefault="00E72950" w:rsidP="00ED12F3"/>
        </w:tc>
        <w:tc>
          <w:tcPr>
            <w:tcW w:w="4531" w:type="dxa"/>
          </w:tcPr>
          <w:p w14:paraId="395B8638" w14:textId="6C249FAA" w:rsidR="00E72950" w:rsidRPr="00E72950" w:rsidRDefault="00E72950" w:rsidP="00ED12F3"/>
        </w:tc>
      </w:tr>
      <w:tr w:rsidR="00E72950" w:rsidRPr="00E72950" w14:paraId="45F130D9" w14:textId="77777777" w:rsidTr="00ED12F3">
        <w:tc>
          <w:tcPr>
            <w:tcW w:w="4531" w:type="dxa"/>
          </w:tcPr>
          <w:p w14:paraId="3F650294" w14:textId="77777777" w:rsidR="00E72950" w:rsidRDefault="00E72950" w:rsidP="00ED12F3"/>
          <w:p w14:paraId="0006909D" w14:textId="77777777" w:rsidR="00E72950" w:rsidRDefault="00E72950" w:rsidP="00ED12F3"/>
          <w:p w14:paraId="2A43015B" w14:textId="2120BD30" w:rsidR="00E72950" w:rsidRPr="00E72950" w:rsidRDefault="00E72950" w:rsidP="00ED12F3"/>
        </w:tc>
        <w:tc>
          <w:tcPr>
            <w:tcW w:w="4531" w:type="dxa"/>
          </w:tcPr>
          <w:p w14:paraId="6797CF1B" w14:textId="2A851B82" w:rsidR="00E72950" w:rsidRPr="00E72950" w:rsidRDefault="00E72950" w:rsidP="00ED12F3"/>
        </w:tc>
      </w:tr>
      <w:tr w:rsidR="00E72950" w:rsidRPr="00E72950" w14:paraId="513F9856" w14:textId="77777777" w:rsidTr="00ED12F3">
        <w:tc>
          <w:tcPr>
            <w:tcW w:w="4531" w:type="dxa"/>
          </w:tcPr>
          <w:p w14:paraId="273C9FAB" w14:textId="77777777" w:rsidR="00E72950" w:rsidRDefault="00E72950" w:rsidP="00ED12F3"/>
          <w:p w14:paraId="5BB17A6E" w14:textId="77777777" w:rsidR="00E72950" w:rsidRDefault="00E72950" w:rsidP="00ED12F3"/>
          <w:p w14:paraId="50EBE034" w14:textId="5BC62620" w:rsidR="00E72950" w:rsidRPr="00E72950" w:rsidRDefault="00E72950" w:rsidP="00ED12F3"/>
        </w:tc>
        <w:tc>
          <w:tcPr>
            <w:tcW w:w="4531" w:type="dxa"/>
          </w:tcPr>
          <w:p w14:paraId="04050FE6" w14:textId="743271F5" w:rsidR="00E72950" w:rsidRPr="00E72950" w:rsidRDefault="00E72950" w:rsidP="00ED12F3"/>
        </w:tc>
      </w:tr>
      <w:tr w:rsidR="00E72950" w:rsidRPr="00E72950" w14:paraId="45D1C259" w14:textId="77777777" w:rsidTr="00ED12F3">
        <w:tc>
          <w:tcPr>
            <w:tcW w:w="4531" w:type="dxa"/>
          </w:tcPr>
          <w:p w14:paraId="5EC48823" w14:textId="77777777" w:rsidR="00E72950" w:rsidRDefault="00E72950" w:rsidP="00ED12F3"/>
          <w:p w14:paraId="1C76B12B" w14:textId="77777777" w:rsidR="00E72950" w:rsidRDefault="00E72950" w:rsidP="00ED12F3"/>
          <w:p w14:paraId="0FC3F469" w14:textId="34A797C8" w:rsidR="00E72950" w:rsidRPr="00E72950" w:rsidRDefault="00E72950" w:rsidP="00ED12F3"/>
        </w:tc>
        <w:tc>
          <w:tcPr>
            <w:tcW w:w="4531" w:type="dxa"/>
          </w:tcPr>
          <w:p w14:paraId="6B841976" w14:textId="0053D7F5" w:rsidR="00E72950" w:rsidRPr="00E72950" w:rsidRDefault="00E72950" w:rsidP="00ED12F3"/>
        </w:tc>
      </w:tr>
      <w:tr w:rsidR="00E72950" w14:paraId="3B6EEB4A" w14:textId="77777777" w:rsidTr="00ED12F3">
        <w:tc>
          <w:tcPr>
            <w:tcW w:w="4531" w:type="dxa"/>
          </w:tcPr>
          <w:p w14:paraId="5554CD3B" w14:textId="77777777" w:rsidR="00E72950" w:rsidRDefault="00E72950" w:rsidP="00ED12F3">
            <w:pPr>
              <w:rPr>
                <w:sz w:val="24"/>
                <w:szCs w:val="24"/>
              </w:rPr>
            </w:pPr>
          </w:p>
          <w:p w14:paraId="392F4577" w14:textId="77777777" w:rsidR="00E72950" w:rsidRDefault="00E72950" w:rsidP="00ED12F3">
            <w:pPr>
              <w:rPr>
                <w:sz w:val="24"/>
                <w:szCs w:val="24"/>
              </w:rPr>
            </w:pPr>
          </w:p>
          <w:p w14:paraId="1B199B30" w14:textId="31523104" w:rsidR="00E72950" w:rsidRDefault="00E72950" w:rsidP="00ED12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0634586" w14:textId="073A969D" w:rsidR="00E72950" w:rsidRDefault="00E72950" w:rsidP="00ED12F3">
            <w:pPr>
              <w:rPr>
                <w:sz w:val="24"/>
                <w:szCs w:val="24"/>
              </w:rPr>
            </w:pPr>
          </w:p>
        </w:tc>
      </w:tr>
    </w:tbl>
    <w:p w14:paraId="063FDFEC" w14:textId="1FEDECFB" w:rsidR="00E72950" w:rsidRDefault="00E72950">
      <w:pPr>
        <w:rPr>
          <w:sz w:val="24"/>
          <w:szCs w:val="24"/>
        </w:rPr>
      </w:pPr>
    </w:p>
    <w:p w14:paraId="69A1E611" w14:textId="259C0E5D" w:rsidR="00AF5053" w:rsidRDefault="00AF5053" w:rsidP="00AF5053">
      <w:pPr>
        <w:rPr>
          <w:b/>
          <w:bCs/>
        </w:rPr>
      </w:pPr>
      <w:r>
        <w:rPr>
          <w:b/>
          <w:bCs/>
        </w:rPr>
        <w:t>Livsstilshjulet:</w:t>
      </w:r>
    </w:p>
    <w:p w14:paraId="4DBFE091" w14:textId="77777777" w:rsidR="00AF5053" w:rsidRPr="00E72950" w:rsidRDefault="00AF5053" w:rsidP="00AF5053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053" w:rsidRPr="00E72950" w14:paraId="30EA9624" w14:textId="77777777" w:rsidTr="00852129">
        <w:tc>
          <w:tcPr>
            <w:tcW w:w="4531" w:type="dxa"/>
          </w:tcPr>
          <w:p w14:paraId="78C1209F" w14:textId="60200B9A" w:rsidR="00AF5053" w:rsidRPr="00E72950" w:rsidRDefault="00AF5053" w:rsidP="00852129">
            <w:r>
              <w:t>Velg 4-5 faktorer som du mener er viktig og som du ønsker å se nærmere på sammen med din veileder</w:t>
            </w:r>
          </w:p>
        </w:tc>
        <w:tc>
          <w:tcPr>
            <w:tcW w:w="4531" w:type="dxa"/>
          </w:tcPr>
          <w:p w14:paraId="240D650E" w14:textId="11399736" w:rsidR="00AF5053" w:rsidRPr="00E72950" w:rsidRDefault="00AF5053" w:rsidP="00852129">
            <w:r>
              <w:t>Stikkord om hvorfor disse faktorene er viktig i din videre prosess</w:t>
            </w:r>
          </w:p>
        </w:tc>
      </w:tr>
      <w:tr w:rsidR="00AF5053" w:rsidRPr="00E72950" w14:paraId="058DACB5" w14:textId="77777777" w:rsidTr="00852129">
        <w:tc>
          <w:tcPr>
            <w:tcW w:w="4531" w:type="dxa"/>
          </w:tcPr>
          <w:p w14:paraId="328EA491" w14:textId="77777777" w:rsidR="00AF5053" w:rsidRDefault="00AF5053" w:rsidP="00852129"/>
          <w:p w14:paraId="254C1F13" w14:textId="77777777" w:rsidR="00AF5053" w:rsidRDefault="00AF5053" w:rsidP="00852129"/>
          <w:p w14:paraId="7450F1EB" w14:textId="77777777" w:rsidR="00AF5053" w:rsidRPr="00E72950" w:rsidRDefault="00AF5053" w:rsidP="00852129"/>
        </w:tc>
        <w:tc>
          <w:tcPr>
            <w:tcW w:w="4531" w:type="dxa"/>
          </w:tcPr>
          <w:p w14:paraId="605DB24A" w14:textId="77777777" w:rsidR="00AF5053" w:rsidRPr="00E72950" w:rsidRDefault="00AF5053" w:rsidP="00852129"/>
        </w:tc>
      </w:tr>
      <w:tr w:rsidR="00AF5053" w:rsidRPr="00E72950" w14:paraId="01B0C7D3" w14:textId="77777777" w:rsidTr="00852129">
        <w:tc>
          <w:tcPr>
            <w:tcW w:w="4531" w:type="dxa"/>
          </w:tcPr>
          <w:p w14:paraId="27275DD8" w14:textId="77777777" w:rsidR="00AF5053" w:rsidRDefault="00AF5053" w:rsidP="00852129"/>
          <w:p w14:paraId="2C47E2E3" w14:textId="77777777" w:rsidR="00AF5053" w:rsidRDefault="00AF5053" w:rsidP="00852129"/>
          <w:p w14:paraId="5CD7F9E0" w14:textId="77777777" w:rsidR="00AF5053" w:rsidRPr="00E72950" w:rsidRDefault="00AF5053" w:rsidP="00852129"/>
        </w:tc>
        <w:tc>
          <w:tcPr>
            <w:tcW w:w="4531" w:type="dxa"/>
          </w:tcPr>
          <w:p w14:paraId="6499F74A" w14:textId="77777777" w:rsidR="00AF5053" w:rsidRPr="00E72950" w:rsidRDefault="00AF5053" w:rsidP="00852129"/>
        </w:tc>
      </w:tr>
      <w:tr w:rsidR="00AF5053" w:rsidRPr="00E72950" w14:paraId="174833AB" w14:textId="77777777" w:rsidTr="00852129">
        <w:tc>
          <w:tcPr>
            <w:tcW w:w="4531" w:type="dxa"/>
          </w:tcPr>
          <w:p w14:paraId="75EE9961" w14:textId="77777777" w:rsidR="00AF5053" w:rsidRDefault="00AF5053" w:rsidP="00852129"/>
          <w:p w14:paraId="5D7F1321" w14:textId="77777777" w:rsidR="00AF5053" w:rsidRDefault="00AF5053" w:rsidP="00852129"/>
          <w:p w14:paraId="6F0DB154" w14:textId="77777777" w:rsidR="00AF5053" w:rsidRPr="00E72950" w:rsidRDefault="00AF5053" w:rsidP="00852129"/>
        </w:tc>
        <w:tc>
          <w:tcPr>
            <w:tcW w:w="4531" w:type="dxa"/>
          </w:tcPr>
          <w:p w14:paraId="7B58C345" w14:textId="77777777" w:rsidR="00AF5053" w:rsidRPr="00E72950" w:rsidRDefault="00AF5053" w:rsidP="00852129"/>
        </w:tc>
      </w:tr>
      <w:tr w:rsidR="00AF5053" w:rsidRPr="00E72950" w14:paraId="48731F84" w14:textId="77777777" w:rsidTr="00852129">
        <w:tc>
          <w:tcPr>
            <w:tcW w:w="4531" w:type="dxa"/>
          </w:tcPr>
          <w:p w14:paraId="47F2D580" w14:textId="77777777" w:rsidR="00AF5053" w:rsidRDefault="00AF5053" w:rsidP="00852129"/>
          <w:p w14:paraId="49F57A0C" w14:textId="77777777" w:rsidR="00AF5053" w:rsidRDefault="00AF5053" w:rsidP="00852129"/>
          <w:p w14:paraId="6958036F" w14:textId="77777777" w:rsidR="00AF5053" w:rsidRPr="00E72950" w:rsidRDefault="00AF5053" w:rsidP="00852129"/>
        </w:tc>
        <w:tc>
          <w:tcPr>
            <w:tcW w:w="4531" w:type="dxa"/>
          </w:tcPr>
          <w:p w14:paraId="7088BACC" w14:textId="77777777" w:rsidR="00AF5053" w:rsidRPr="00E72950" w:rsidRDefault="00AF5053" w:rsidP="00852129"/>
        </w:tc>
      </w:tr>
      <w:tr w:rsidR="00AF5053" w:rsidRPr="00E72950" w14:paraId="6A0F706C" w14:textId="77777777" w:rsidTr="00852129">
        <w:tc>
          <w:tcPr>
            <w:tcW w:w="4531" w:type="dxa"/>
          </w:tcPr>
          <w:p w14:paraId="038CEB17" w14:textId="77777777" w:rsidR="00AF5053" w:rsidRDefault="00AF5053" w:rsidP="00852129"/>
          <w:p w14:paraId="5023868E" w14:textId="77777777" w:rsidR="00AF5053" w:rsidRDefault="00AF5053" w:rsidP="00852129"/>
          <w:p w14:paraId="7DEDCE13" w14:textId="77777777" w:rsidR="00AF5053" w:rsidRPr="00E72950" w:rsidRDefault="00AF5053" w:rsidP="00852129"/>
        </w:tc>
        <w:tc>
          <w:tcPr>
            <w:tcW w:w="4531" w:type="dxa"/>
          </w:tcPr>
          <w:p w14:paraId="27079C99" w14:textId="77777777" w:rsidR="00AF5053" w:rsidRPr="00E72950" w:rsidRDefault="00AF5053" w:rsidP="00852129"/>
        </w:tc>
      </w:tr>
      <w:tr w:rsidR="00AF5053" w:rsidRPr="00E72950" w14:paraId="64212CA0" w14:textId="77777777" w:rsidTr="00852129">
        <w:tc>
          <w:tcPr>
            <w:tcW w:w="4531" w:type="dxa"/>
          </w:tcPr>
          <w:p w14:paraId="6D58CD14" w14:textId="77777777" w:rsidR="00AF5053" w:rsidRDefault="00AF5053" w:rsidP="00852129"/>
          <w:p w14:paraId="02C05D0C" w14:textId="77777777" w:rsidR="00AF5053" w:rsidRDefault="00AF5053" w:rsidP="00852129"/>
          <w:p w14:paraId="28BE54AD" w14:textId="77777777" w:rsidR="00AF5053" w:rsidRPr="00E72950" w:rsidRDefault="00AF5053" w:rsidP="00852129"/>
        </w:tc>
        <w:tc>
          <w:tcPr>
            <w:tcW w:w="4531" w:type="dxa"/>
          </w:tcPr>
          <w:p w14:paraId="28C336FC" w14:textId="77777777" w:rsidR="00AF5053" w:rsidRPr="00E72950" w:rsidRDefault="00AF5053" w:rsidP="00852129"/>
        </w:tc>
      </w:tr>
      <w:tr w:rsidR="00AF5053" w:rsidRPr="00E72950" w14:paraId="41552717" w14:textId="77777777" w:rsidTr="00852129">
        <w:tc>
          <w:tcPr>
            <w:tcW w:w="4531" w:type="dxa"/>
          </w:tcPr>
          <w:p w14:paraId="67B9D01D" w14:textId="77777777" w:rsidR="00AF5053" w:rsidRDefault="00AF5053" w:rsidP="00852129"/>
          <w:p w14:paraId="5E71C824" w14:textId="77777777" w:rsidR="00AF5053" w:rsidRDefault="00AF5053" w:rsidP="00852129"/>
          <w:p w14:paraId="4E180497" w14:textId="77777777" w:rsidR="00AF5053" w:rsidRPr="00E72950" w:rsidRDefault="00AF5053" w:rsidP="00852129"/>
        </w:tc>
        <w:tc>
          <w:tcPr>
            <w:tcW w:w="4531" w:type="dxa"/>
          </w:tcPr>
          <w:p w14:paraId="0A74E3D5" w14:textId="77777777" w:rsidR="00AF5053" w:rsidRPr="00E72950" w:rsidRDefault="00AF5053" w:rsidP="00852129"/>
        </w:tc>
      </w:tr>
      <w:tr w:rsidR="00AF5053" w14:paraId="452E8B1F" w14:textId="77777777" w:rsidTr="00852129">
        <w:tc>
          <w:tcPr>
            <w:tcW w:w="4531" w:type="dxa"/>
          </w:tcPr>
          <w:p w14:paraId="7AC9667B" w14:textId="77777777" w:rsidR="00AF5053" w:rsidRDefault="00AF5053" w:rsidP="00852129">
            <w:pPr>
              <w:rPr>
                <w:sz w:val="24"/>
                <w:szCs w:val="24"/>
              </w:rPr>
            </w:pPr>
          </w:p>
          <w:p w14:paraId="1B6D87AE" w14:textId="77777777" w:rsidR="00AF5053" w:rsidRDefault="00AF5053" w:rsidP="00852129">
            <w:pPr>
              <w:rPr>
                <w:sz w:val="24"/>
                <w:szCs w:val="24"/>
              </w:rPr>
            </w:pPr>
          </w:p>
          <w:p w14:paraId="53FACF96" w14:textId="77777777" w:rsidR="00AF5053" w:rsidRDefault="00AF5053" w:rsidP="0085212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7FAA23B" w14:textId="77777777" w:rsidR="00AF5053" w:rsidRDefault="00AF5053" w:rsidP="00852129">
            <w:pPr>
              <w:rPr>
                <w:sz w:val="24"/>
                <w:szCs w:val="24"/>
              </w:rPr>
            </w:pPr>
          </w:p>
        </w:tc>
      </w:tr>
    </w:tbl>
    <w:p w14:paraId="05A92889" w14:textId="77777777" w:rsidR="00AF5053" w:rsidRPr="00E72950" w:rsidRDefault="00AF5053">
      <w:pPr>
        <w:rPr>
          <w:sz w:val="24"/>
          <w:szCs w:val="24"/>
        </w:rPr>
      </w:pPr>
    </w:p>
    <w:sectPr w:rsidR="00AF5053" w:rsidRPr="00E7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9E19" w14:textId="77777777" w:rsidR="00AF5053" w:rsidRDefault="00AF5053" w:rsidP="00AF5053">
      <w:pPr>
        <w:spacing w:after="0" w:line="240" w:lineRule="auto"/>
      </w:pPr>
      <w:r>
        <w:separator/>
      </w:r>
    </w:p>
  </w:endnote>
  <w:endnote w:type="continuationSeparator" w:id="0">
    <w:p w14:paraId="706E93FD" w14:textId="77777777" w:rsidR="00AF5053" w:rsidRDefault="00AF5053" w:rsidP="00AF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9C04" w14:textId="77777777" w:rsidR="00AF5053" w:rsidRDefault="00AF5053" w:rsidP="00AF5053">
      <w:pPr>
        <w:spacing w:after="0" w:line="240" w:lineRule="auto"/>
      </w:pPr>
      <w:r>
        <w:separator/>
      </w:r>
    </w:p>
  </w:footnote>
  <w:footnote w:type="continuationSeparator" w:id="0">
    <w:p w14:paraId="710DC1C7" w14:textId="77777777" w:rsidR="00AF5053" w:rsidRDefault="00AF5053" w:rsidP="00AF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815"/>
    <w:multiLevelType w:val="hybridMultilevel"/>
    <w:tmpl w:val="C4D4A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9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7"/>
    <w:rsid w:val="001329BE"/>
    <w:rsid w:val="001B2D2F"/>
    <w:rsid w:val="00296796"/>
    <w:rsid w:val="003B51EE"/>
    <w:rsid w:val="005F3281"/>
    <w:rsid w:val="0092768B"/>
    <w:rsid w:val="00AF5053"/>
    <w:rsid w:val="00B623EC"/>
    <w:rsid w:val="00BF36A7"/>
    <w:rsid w:val="00E72950"/>
    <w:rsid w:val="00F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150A"/>
  <w15:chartTrackingRefBased/>
  <w15:docId w15:val="{BA45C957-E85A-4B04-BE0C-7FFFD508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F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19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Mal%20WORD%20til%20nedlasting%20Morgendagens%20Arbeidsink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F86CF8EAAAD4E8C15F989F030A9D3" ma:contentTypeVersion="4" ma:contentTypeDescription="Create a new document." ma:contentTypeScope="" ma:versionID="4de6719f0c63c307d16ec838ba07caa6">
  <xsd:schema xmlns:xsd="http://www.w3.org/2001/XMLSchema" xmlns:xs="http://www.w3.org/2001/XMLSchema" xmlns:p="http://schemas.microsoft.com/office/2006/metadata/properties" xmlns:ns2="0030f9d6-feff-40b2-afba-71b8a1194ac7" xmlns:ns3="cadc8ac9-0a66-4448-8b45-69ff6abb3b33" targetNamespace="http://schemas.microsoft.com/office/2006/metadata/properties" ma:root="true" ma:fieldsID="cf2d93a9588a4e372ef1759f36bf382c" ns2:_="" ns3:_="">
    <xsd:import namespace="0030f9d6-feff-40b2-afba-71b8a1194ac7"/>
    <xsd:import namespace="cadc8ac9-0a66-4448-8b45-69ff6abb3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f9d6-feff-40b2-afba-71b8a119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8ac9-0a66-4448-8b45-69ff6abb3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D1040-C558-4BA9-9924-E43933465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7D083-4429-4090-911D-427AC3A20614}"/>
</file>

<file path=customXml/itemProps3.xml><?xml version="1.0" encoding="utf-8"?>
<ds:datastoreItem xmlns:ds="http://schemas.openxmlformats.org/officeDocument/2006/customXml" ds:itemID="{06405F19-F940-40C7-A3C3-50363000D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WORD til nedlasting Morgendagens Arbeidsinkl</Template>
  <TotalTime>0</TotalTime>
  <Pages>3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Storøy</dc:creator>
  <cp:keywords/>
  <dc:description/>
  <cp:lastModifiedBy>Veronica Spiik</cp:lastModifiedBy>
  <cp:revision>2</cp:revision>
  <dcterms:created xsi:type="dcterms:W3CDTF">2023-02-24T11:41:00Z</dcterms:created>
  <dcterms:modified xsi:type="dcterms:W3CDTF">2023-02-24T11:41:00Z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0x010100119F86CF8EAAAD4E8C15F989F030A9D3</vt:lpwstr>
  </property>
</Properties>
</file>